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5B" w:rsidRDefault="003C0AAA"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3F91AB" wp14:editId="4DC41C65">
                <wp:simplePos x="0" y="0"/>
                <wp:positionH relativeFrom="page">
                  <wp:posOffset>292100</wp:posOffset>
                </wp:positionH>
                <wp:positionV relativeFrom="page">
                  <wp:posOffset>7848600</wp:posOffset>
                </wp:positionV>
                <wp:extent cx="6927850" cy="15621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156210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2AC54" id="Rectangle 7" o:spid="_x0000_s1026" style="position:absolute;margin-left:23pt;margin-top:618pt;width:545.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" fillcolor="#404040" stroked="f">
                <w10:wrap anchorx="page" anchory="page"/>
              </v:rect>
            </w:pict>
          </mc:Fallback>
        </mc:AlternateContent>
      </w:r>
      <w:r w:rsidR="00A754D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428A2" wp14:editId="1AB79E81">
                <wp:simplePos x="0" y="0"/>
                <wp:positionH relativeFrom="margin">
                  <wp:posOffset>-561975</wp:posOffset>
                </wp:positionH>
                <wp:positionV relativeFrom="page">
                  <wp:posOffset>8115300</wp:posOffset>
                </wp:positionV>
                <wp:extent cx="6362700" cy="140017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F2C" w:rsidRPr="001351EA" w:rsidRDefault="009D5F2C" w:rsidP="0003101D">
                            <w:pPr>
                              <w:pStyle w:val="Indirizzo1"/>
                              <w:spacing w:before="120"/>
                              <w:rPr>
                                <w:lang w:val="it-IT"/>
                              </w:rPr>
                            </w:pPr>
                            <w:r w:rsidRPr="001351EA">
                              <w:rPr>
                                <w:lang w:val="it-IT"/>
                              </w:rPr>
                              <w:t>Sala Con</w:t>
                            </w:r>
                            <w:r>
                              <w:rPr>
                                <w:lang w:val="it-IT"/>
                              </w:rPr>
                              <w:t xml:space="preserve">siliare del Comune </w:t>
                            </w:r>
                            <w:r w:rsidRPr="001351EA">
                              <w:rPr>
                                <w:lang w:val="it-IT"/>
                              </w:rPr>
                              <w:t>di Rieti</w:t>
                            </w:r>
                          </w:p>
                          <w:p w:rsidR="009D5F2C" w:rsidRPr="001351EA" w:rsidRDefault="009D5F2C">
                            <w:pPr>
                              <w:pStyle w:val="Indirizzo2"/>
                              <w:rPr>
                                <w:rFonts w:ascii="Century Gothic" w:hAnsi="Century Gothic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it-IT"/>
                              </w:rPr>
                              <w:t>Piazza Vittorio Emanuele II</w:t>
                            </w:r>
                            <w:r w:rsidRPr="001351EA">
                              <w:rPr>
                                <w:rFonts w:ascii="Century Gothic" w:hAnsi="Century Gothic"/>
                                <w:lang w:val="it-IT"/>
                              </w:rPr>
                              <w:t xml:space="preserve">, </w:t>
                            </w:r>
                            <w:r w:rsidR="00D85D22">
                              <w:rPr>
                                <w:rFonts w:ascii="Century Gothic" w:hAnsi="Century Gothic"/>
                                <w:lang w:val="it-IT"/>
                              </w:rPr>
                              <w:t xml:space="preserve">n. </w:t>
                            </w:r>
                            <w:r w:rsidRPr="001351EA">
                              <w:rPr>
                                <w:rFonts w:ascii="Century Gothic" w:hAnsi="Century Gothic"/>
                                <w:lang w:val="it-IT"/>
                              </w:rPr>
                              <w:t>1</w:t>
                            </w:r>
                          </w:p>
                          <w:p w:rsidR="009D5F2C" w:rsidRPr="003C49A1" w:rsidRDefault="009D5F2C">
                            <w:pPr>
                              <w:pStyle w:val="Indirizzo2"/>
                              <w:rPr>
                                <w:rFonts w:ascii="Century Gothic" w:hAnsi="Century Gothic"/>
                                <w:lang w:val="it-IT"/>
                              </w:rPr>
                            </w:pPr>
                            <w:r w:rsidRPr="003C49A1">
                              <w:rPr>
                                <w:rFonts w:ascii="Century Gothic" w:hAnsi="Century Gothic"/>
                                <w:lang w:val="it-IT"/>
                              </w:rPr>
                              <w:t>02100 Rieti</w:t>
                            </w:r>
                          </w:p>
                          <w:p w:rsidR="009D5F2C" w:rsidRPr="003C49A1" w:rsidRDefault="009D5F2C">
                            <w:pPr>
                              <w:pStyle w:val="Indirizzo2"/>
                              <w:rPr>
                                <w:rFonts w:ascii="Century Gothic" w:hAnsi="Century Gothic"/>
                                <w:lang w:val="it-IT"/>
                              </w:rPr>
                            </w:pPr>
                          </w:p>
                          <w:p w:rsidR="009D5F2C" w:rsidRPr="003C49A1" w:rsidRDefault="009D5F2C">
                            <w:pPr>
                              <w:pStyle w:val="Indirizzo2"/>
                              <w:rPr>
                                <w:rFonts w:ascii="Century Gothic" w:hAnsi="Century Gothic"/>
                                <w:lang w:val="it-IT"/>
                              </w:rPr>
                            </w:pPr>
                          </w:p>
                          <w:p w:rsidR="009D5F2C" w:rsidRPr="001351EA" w:rsidRDefault="009D5F2C">
                            <w:pPr>
                              <w:pStyle w:val="Indirizzo2"/>
                              <w:rPr>
                                <w:rFonts w:ascii="Century Gothic" w:hAnsi="Century Gothic"/>
                                <w:lang w:val="it-IT"/>
                              </w:rPr>
                            </w:pPr>
                          </w:p>
                          <w:p w:rsidR="009D5F2C" w:rsidRPr="000A721A" w:rsidRDefault="009D5F2C">
                            <w:pPr>
                              <w:pStyle w:val="Indirizzo2"/>
                              <w:rPr>
                                <w:lang w:val="it-IT"/>
                              </w:rPr>
                            </w:pPr>
                          </w:p>
                          <w:p w:rsidR="009D5F2C" w:rsidRPr="000A721A" w:rsidRDefault="009D5F2C">
                            <w:pPr>
                              <w:pStyle w:val="Indirizzo2"/>
                              <w:rPr>
                                <w:lang w:val="it-IT"/>
                              </w:rPr>
                            </w:pPr>
                          </w:p>
                          <w:p w:rsidR="009D5F2C" w:rsidRPr="000A721A" w:rsidRDefault="009D5F2C">
                            <w:pPr>
                              <w:pStyle w:val="Indirizzo2"/>
                              <w:rPr>
                                <w:lang w:val="it-IT"/>
                              </w:rPr>
                            </w:pPr>
                          </w:p>
                          <w:p w:rsidR="009D5F2C" w:rsidRPr="00A23F8C" w:rsidRDefault="009D5F2C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428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4.25pt;margin-top:639pt;width:501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" filled="f" fillcolor="#0cf" stroked="f">
                <v:textbox>
                  <w:txbxContent>
                    <w:p w:rsidR="009D5F2C" w:rsidRPr="001351EA" w:rsidRDefault="009D5F2C" w:rsidP="0003101D">
                      <w:pPr>
                        <w:pStyle w:val="Indirizzo1"/>
                        <w:spacing w:before="120"/>
                        <w:rPr>
                          <w:lang w:val="it-IT"/>
                        </w:rPr>
                      </w:pPr>
                      <w:r w:rsidRPr="001351EA">
                        <w:rPr>
                          <w:lang w:val="it-IT"/>
                        </w:rPr>
                        <w:t>Sala Con</w:t>
                      </w:r>
                      <w:r>
                        <w:rPr>
                          <w:lang w:val="it-IT"/>
                        </w:rPr>
                        <w:t xml:space="preserve">siliare del Comune </w:t>
                      </w:r>
                      <w:r w:rsidRPr="001351EA">
                        <w:rPr>
                          <w:lang w:val="it-IT"/>
                        </w:rPr>
                        <w:t>di Rieti</w:t>
                      </w:r>
                    </w:p>
                    <w:p w:rsidR="009D5F2C" w:rsidRPr="001351EA" w:rsidRDefault="009D5F2C">
                      <w:pPr>
                        <w:pStyle w:val="Indirizzo2"/>
                        <w:rPr>
                          <w:rFonts w:ascii="Century Gothic" w:hAnsi="Century Gothic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lang w:val="it-IT"/>
                        </w:rPr>
                        <w:t>Piazza Vittorio Emanuele II</w:t>
                      </w:r>
                      <w:r w:rsidRPr="001351EA">
                        <w:rPr>
                          <w:rFonts w:ascii="Century Gothic" w:hAnsi="Century Gothic"/>
                          <w:lang w:val="it-IT"/>
                        </w:rPr>
                        <w:t xml:space="preserve">, </w:t>
                      </w:r>
                      <w:r w:rsidR="00D85D22">
                        <w:rPr>
                          <w:rFonts w:ascii="Century Gothic" w:hAnsi="Century Gothic"/>
                          <w:lang w:val="it-IT"/>
                        </w:rPr>
                        <w:t xml:space="preserve">n. </w:t>
                      </w:r>
                      <w:r w:rsidRPr="001351EA">
                        <w:rPr>
                          <w:rFonts w:ascii="Century Gothic" w:hAnsi="Century Gothic"/>
                          <w:lang w:val="it-IT"/>
                        </w:rPr>
                        <w:t>1</w:t>
                      </w:r>
                    </w:p>
                    <w:p w:rsidR="009D5F2C" w:rsidRPr="003C49A1" w:rsidRDefault="009D5F2C">
                      <w:pPr>
                        <w:pStyle w:val="Indirizzo2"/>
                        <w:rPr>
                          <w:rFonts w:ascii="Century Gothic" w:hAnsi="Century Gothic"/>
                          <w:lang w:val="it-IT"/>
                        </w:rPr>
                      </w:pPr>
                      <w:r w:rsidRPr="003C49A1">
                        <w:rPr>
                          <w:rFonts w:ascii="Century Gothic" w:hAnsi="Century Gothic"/>
                          <w:lang w:val="it-IT"/>
                        </w:rPr>
                        <w:t>02100 Rieti</w:t>
                      </w:r>
                    </w:p>
                    <w:p w:rsidR="009D5F2C" w:rsidRPr="003C49A1" w:rsidRDefault="009D5F2C">
                      <w:pPr>
                        <w:pStyle w:val="Indirizzo2"/>
                        <w:rPr>
                          <w:rFonts w:ascii="Century Gothic" w:hAnsi="Century Gothic"/>
                          <w:lang w:val="it-IT"/>
                        </w:rPr>
                      </w:pPr>
                    </w:p>
                    <w:p w:rsidR="009D5F2C" w:rsidRPr="003C49A1" w:rsidRDefault="009D5F2C">
                      <w:pPr>
                        <w:pStyle w:val="Indirizzo2"/>
                        <w:rPr>
                          <w:rFonts w:ascii="Century Gothic" w:hAnsi="Century Gothic"/>
                          <w:lang w:val="it-IT"/>
                        </w:rPr>
                      </w:pPr>
                    </w:p>
                    <w:p w:rsidR="009D5F2C" w:rsidRPr="001351EA" w:rsidRDefault="009D5F2C">
                      <w:pPr>
                        <w:pStyle w:val="Indirizzo2"/>
                        <w:rPr>
                          <w:rFonts w:ascii="Century Gothic" w:hAnsi="Century Gothic"/>
                          <w:lang w:val="it-IT"/>
                        </w:rPr>
                      </w:pPr>
                    </w:p>
                    <w:p w:rsidR="009D5F2C" w:rsidRPr="000A721A" w:rsidRDefault="009D5F2C">
                      <w:pPr>
                        <w:pStyle w:val="Indirizzo2"/>
                        <w:rPr>
                          <w:lang w:val="it-IT"/>
                        </w:rPr>
                      </w:pPr>
                    </w:p>
                    <w:p w:rsidR="009D5F2C" w:rsidRPr="000A721A" w:rsidRDefault="009D5F2C">
                      <w:pPr>
                        <w:pStyle w:val="Indirizzo2"/>
                        <w:rPr>
                          <w:lang w:val="it-IT"/>
                        </w:rPr>
                      </w:pPr>
                    </w:p>
                    <w:p w:rsidR="009D5F2C" w:rsidRPr="000A721A" w:rsidRDefault="009D5F2C">
                      <w:pPr>
                        <w:pStyle w:val="Indirizzo2"/>
                        <w:rPr>
                          <w:lang w:val="it-IT"/>
                        </w:rPr>
                      </w:pPr>
                    </w:p>
                    <w:p w:rsidR="009D5F2C" w:rsidRPr="00A23F8C" w:rsidRDefault="009D5F2C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49A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F8352" wp14:editId="5BDDBFA6">
                <wp:simplePos x="0" y="0"/>
                <wp:positionH relativeFrom="page">
                  <wp:posOffset>575945</wp:posOffset>
                </wp:positionH>
                <wp:positionV relativeFrom="page">
                  <wp:posOffset>777240</wp:posOffset>
                </wp:positionV>
                <wp:extent cx="5931535" cy="9540240"/>
                <wp:effectExtent l="13970" t="5715" r="762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954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A59FA" id="Rectangle 6" o:spid="_x0000_s1026" style="position:absolute;margin-left:45.35pt;margin-top:61.2pt;width:467.05pt;height:751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" filled="f">
                <w10:wrap anchorx="page" anchory="page"/>
              </v:rect>
            </w:pict>
          </mc:Fallback>
        </mc:AlternateContent>
      </w:r>
      <w:r w:rsidR="003C49A1" w:rsidRPr="00A754DA">
        <w:rPr>
          <w:noProof/>
          <w:color w:val="0070C0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0E1B7E" wp14:editId="6941A8F5">
                <wp:simplePos x="0" y="0"/>
                <wp:positionH relativeFrom="page">
                  <wp:posOffset>873760</wp:posOffset>
                </wp:positionH>
                <wp:positionV relativeFrom="page">
                  <wp:posOffset>457200</wp:posOffset>
                </wp:positionV>
                <wp:extent cx="6045200" cy="9690100"/>
                <wp:effectExtent l="0" t="0" r="12700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9690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11E6" id="Rectangle 4" o:spid="_x0000_s1026" style="position:absolute;margin-left:68.8pt;margin-top:36pt;width:476pt;height:76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" fillcolor="#eeece1" strokecolor="#4472c4 [3208]" strokeweight="1.5pt">
                <w10:wrap anchorx="page" anchory="page"/>
              </v:rect>
            </w:pict>
          </mc:Fallback>
        </mc:AlternateContent>
      </w:r>
      <w:r w:rsidR="003C49A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BA655" wp14:editId="4F28D0DD">
                <wp:simplePos x="0" y="0"/>
                <wp:positionH relativeFrom="page">
                  <wp:posOffset>1143000</wp:posOffset>
                </wp:positionH>
                <wp:positionV relativeFrom="page">
                  <wp:posOffset>546100</wp:posOffset>
                </wp:positionV>
                <wp:extent cx="5232400" cy="10085705"/>
                <wp:effectExtent l="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1008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4DA" w:rsidRDefault="00A754DA" w:rsidP="00C80638">
                            <w:pPr>
                              <w:pStyle w:val="Titolo1"/>
                              <w:rPr>
                                <w:rFonts w:ascii="Bookman Old Style" w:hAnsi="Bookman Old Style"/>
                                <w:smallCap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9D5F2C" w:rsidRPr="0057502D" w:rsidRDefault="009D5F2C" w:rsidP="00C80638">
                            <w:pPr>
                              <w:pStyle w:val="Titolo1"/>
                              <w:rPr>
                                <w:rFonts w:ascii="Bookman Old Style" w:hAnsi="Bookman Old Style"/>
                                <w:smallCap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>Consiglio dell’Ordine</w:t>
                            </w:r>
                          </w:p>
                          <w:p w:rsidR="009D5F2C" w:rsidRPr="0057502D" w:rsidRDefault="009D5F2C" w:rsidP="00C80638">
                            <w:pPr>
                              <w:pStyle w:val="Titolo1"/>
                              <w:rPr>
                                <w:rFonts w:ascii="Bookman Old Style" w:hAnsi="Bookman Old Style"/>
                                <w:smallCap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>degli Avvocati di Rieti</w:t>
                            </w:r>
                          </w:p>
                          <w:p w:rsidR="009D5F2C" w:rsidRPr="0057502D" w:rsidRDefault="009D5F2C" w:rsidP="00DB1456">
                            <w:pPr>
                              <w:pStyle w:val="Titolo1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mallCaps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smallCaps/>
                                <w:sz w:val="32"/>
                                <w:szCs w:val="32"/>
                                <w:lang w:val="it-IT"/>
                              </w:rPr>
                              <w:t>Scuola Forense dell’Ordine</w:t>
                            </w:r>
                          </w:p>
                          <w:p w:rsidR="009D5F2C" w:rsidRPr="0057502D" w:rsidRDefault="009D5F2C" w:rsidP="00DB1456">
                            <w:pPr>
                              <w:pStyle w:val="Titolo1"/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mallCaps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smallCaps/>
                                <w:sz w:val="32"/>
                                <w:szCs w:val="32"/>
                                <w:lang w:val="it-IT"/>
                              </w:rPr>
                              <w:t>degli Avvocati di Rieti</w:t>
                            </w:r>
                          </w:p>
                          <w:p w:rsidR="009D5F2C" w:rsidRPr="0057502D" w:rsidRDefault="009D5F2C">
                            <w:pPr>
                              <w:pStyle w:val="Corpodeltesto2"/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  <w:proofErr w:type="gramStart"/>
                            <w:r w:rsidRPr="0057502D">
                              <w:rPr>
                                <w:rFonts w:ascii="Bookman Old Style" w:hAnsi="Bookman Old Style"/>
                                <w:lang w:val="it-IT"/>
                              </w:rPr>
                              <w:t>presentano</w:t>
                            </w:r>
                            <w:proofErr w:type="gramEnd"/>
                          </w:p>
                          <w:p w:rsidR="009D5F2C" w:rsidRPr="00A754DA" w:rsidRDefault="009D5F2C" w:rsidP="00531151">
                            <w:pPr>
                              <w:pStyle w:val="Titolo2"/>
                              <w:rPr>
                                <w:rFonts w:ascii="Bookman Old Style" w:hAnsi="Bookman Old Style"/>
                                <w:color w:val="0070C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754DA">
                              <w:rPr>
                                <w:rFonts w:ascii="Bookman Old Style" w:hAnsi="Bookman Old Style"/>
                                <w:color w:val="0070C0"/>
                                <w:sz w:val="28"/>
                                <w:szCs w:val="28"/>
                                <w:lang w:val="it-IT"/>
                              </w:rPr>
                              <w:t>Evento Formativo</w:t>
                            </w:r>
                          </w:p>
                          <w:p w:rsidR="009D5F2C" w:rsidRPr="0057502D" w:rsidRDefault="009D5F2C" w:rsidP="00F54EBE">
                            <w:pPr>
                              <w:pStyle w:val="Corpodeltesto2"/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  <w:proofErr w:type="gramStart"/>
                            <w:r w:rsidRPr="0057502D">
                              <w:rPr>
                                <w:rFonts w:ascii="Bookman Old Style" w:hAnsi="Bookman Old Style"/>
                                <w:lang w:val="it-IT"/>
                              </w:rPr>
                              <w:t>sul</w:t>
                            </w:r>
                            <w:proofErr w:type="gramEnd"/>
                            <w:r w:rsidRPr="0057502D">
                              <w:rPr>
                                <w:rFonts w:ascii="Bookman Old Style" w:hAnsi="Bookman Old Style"/>
                                <w:lang w:val="it-IT"/>
                              </w:rPr>
                              <w:t xml:space="preserve"> tema</w:t>
                            </w:r>
                          </w:p>
                          <w:p w:rsidR="005814A3" w:rsidRPr="005814A3" w:rsidRDefault="005814A3" w:rsidP="005814A3">
                            <w:pPr>
                              <w:pStyle w:val="Titolo2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5814A3">
                              <w:rPr>
                                <w:rFonts w:ascii="Bookman Old Style" w:hAnsi="Bookman Old Style"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  <w:t>La responsabilità medica</w:t>
                            </w:r>
                          </w:p>
                          <w:p w:rsidR="005814A3" w:rsidRPr="005814A3" w:rsidRDefault="005814A3" w:rsidP="005814A3">
                            <w:pPr>
                              <w:pStyle w:val="Titolo2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</w:pPr>
                            <w:proofErr w:type="gramStart"/>
                            <w:r w:rsidRPr="005814A3">
                              <w:rPr>
                                <w:rFonts w:ascii="Bookman Old Style" w:hAnsi="Bookman Old Style"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  <w:t>a</w:t>
                            </w:r>
                            <w:proofErr w:type="gramEnd"/>
                            <w:r w:rsidRPr="005814A3">
                              <w:rPr>
                                <w:rFonts w:ascii="Bookman Old Style" w:hAnsi="Bookman Old Style"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  <w:t xml:space="preserve"> due anni dall’entrata in vigore della</w:t>
                            </w:r>
                          </w:p>
                          <w:p w:rsidR="005814A3" w:rsidRPr="005814A3" w:rsidRDefault="005814A3" w:rsidP="005814A3">
                            <w:pPr>
                              <w:pStyle w:val="Titolo2"/>
                              <w:jc w:val="center"/>
                              <w:rPr>
                                <w:rFonts w:ascii="Bookman Old Style" w:hAnsi="Bookman Old Style"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  <w:t xml:space="preserve">L. n. 24/2017 </w:t>
                            </w:r>
                            <w:r w:rsidRPr="005814A3">
                              <w:rPr>
                                <w:rFonts w:ascii="Bookman Old Style" w:hAnsi="Bookman Old Style"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  <w:t>c.d. Legge ‘Gelli-</w:t>
                            </w:r>
                            <w:proofErr w:type="spellStart"/>
                            <w:r w:rsidRPr="005814A3">
                              <w:rPr>
                                <w:rFonts w:ascii="Bookman Old Style" w:hAnsi="Bookman Old Style"/>
                                <w:color w:val="0070C0"/>
                                <w:sz w:val="36"/>
                                <w:szCs w:val="36"/>
                                <w:lang w:val="it-IT"/>
                              </w:rPr>
                              <w:t>Bianco’</w:t>
                            </w:r>
                            <w:proofErr w:type="spellEnd"/>
                          </w:p>
                          <w:p w:rsidR="009D5F2C" w:rsidRPr="0057502D" w:rsidRDefault="009D5F2C">
                            <w:pPr>
                              <w:pStyle w:val="Corpodeltesto"/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</w:p>
                          <w:p w:rsidR="0057502D" w:rsidRPr="0057502D" w:rsidRDefault="0057502D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it-IT"/>
                              </w:rPr>
                              <w:t>Indirizzi di saluto:</w:t>
                            </w:r>
                          </w:p>
                          <w:p w:rsidR="0057502D" w:rsidRPr="0057502D" w:rsidRDefault="0057502D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lang w:val="it-IT"/>
                              </w:rPr>
                              <w:t xml:space="preserve">Avv. </w:t>
                            </w:r>
                            <w:r w:rsidR="00A754D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it-IT"/>
                              </w:rPr>
                              <w:t>Attilio Francesco Ferri</w:t>
                            </w:r>
                          </w:p>
                          <w:p w:rsidR="0057502D" w:rsidRPr="0057502D" w:rsidRDefault="0057502D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lang w:val="it-IT"/>
                              </w:rPr>
                              <w:t>Presidente del Consiglio dell’Ordine degli Avvocati di Rieti</w:t>
                            </w:r>
                          </w:p>
                          <w:p w:rsidR="0057502D" w:rsidRPr="0057502D" w:rsidRDefault="0057502D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lang w:val="it-IT"/>
                              </w:rPr>
                              <w:t xml:space="preserve">Avv. </w:t>
                            </w:r>
                            <w:r w:rsidR="00A754D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it-IT"/>
                              </w:rPr>
                              <w:t xml:space="preserve">Luigi </w:t>
                            </w:r>
                            <w:proofErr w:type="spellStart"/>
                            <w:r w:rsidR="00A754D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it-IT"/>
                              </w:rPr>
                              <w:t>Gianfelice</w:t>
                            </w:r>
                            <w:proofErr w:type="spellEnd"/>
                          </w:p>
                          <w:p w:rsidR="0057502D" w:rsidRPr="0057502D" w:rsidRDefault="0057502D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lang w:val="it-IT"/>
                              </w:rPr>
                              <w:t>Direttore della Scuola Forense dell’Ordine degli Avvocati di Rieti</w:t>
                            </w:r>
                          </w:p>
                          <w:p w:rsidR="0057502D" w:rsidRPr="0057502D" w:rsidRDefault="0057502D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:rsidR="0057502D" w:rsidRPr="0057502D" w:rsidRDefault="0057502D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it-IT"/>
                              </w:rPr>
                              <w:t>Modera:</w:t>
                            </w:r>
                          </w:p>
                          <w:p w:rsidR="0057502D" w:rsidRPr="0057502D" w:rsidRDefault="0057502D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lang w:val="it-IT"/>
                              </w:rPr>
                              <w:t xml:space="preserve">Avv. </w:t>
                            </w:r>
                            <w:r w:rsidRPr="003C0AA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it-IT"/>
                              </w:rPr>
                              <w:t>Alessandra Di Loreto</w:t>
                            </w:r>
                          </w:p>
                          <w:p w:rsidR="0057502D" w:rsidRPr="0057502D" w:rsidRDefault="00A754DA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it-IT"/>
                              </w:rPr>
                              <w:t xml:space="preserve">Segretario </w:t>
                            </w:r>
                            <w:r w:rsidR="0057502D" w:rsidRPr="0057502D">
                              <w:rPr>
                                <w:rFonts w:ascii="Bookman Old Style" w:hAnsi="Bookman Old Style"/>
                                <w:lang w:val="it-IT"/>
                              </w:rPr>
                              <w:t>della Scuola Forense dell’Ordine degli Avvocati di Rieti</w:t>
                            </w:r>
                          </w:p>
                          <w:p w:rsidR="0057502D" w:rsidRPr="0057502D" w:rsidRDefault="0057502D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  <w:p w:rsidR="009D5F2C" w:rsidRPr="0057502D" w:rsidRDefault="003C0AAA" w:rsidP="00DB1456">
                            <w:pPr>
                              <w:pStyle w:val="Corpodeltesto"/>
                              <w:spacing w:after="0"/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it-IT"/>
                              </w:rPr>
                              <w:t>Relatore</w:t>
                            </w:r>
                            <w:r w:rsidR="009D5F2C" w:rsidRPr="0057502D">
                              <w:rPr>
                                <w:rFonts w:ascii="Bookman Old Style" w:hAnsi="Bookman Old Style"/>
                                <w:sz w:val="32"/>
                                <w:szCs w:val="32"/>
                                <w:lang w:val="it-IT"/>
                              </w:rPr>
                              <w:t>:</w:t>
                            </w:r>
                          </w:p>
                          <w:p w:rsidR="009D5F2C" w:rsidRPr="003C0AAA" w:rsidRDefault="00A754DA" w:rsidP="00EB4DF0">
                            <w:pPr>
                              <w:pStyle w:val="Corpodeltesto"/>
                              <w:spacing w:after="0" w:line="320" w:lineRule="exact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  <w:sz w:val="36"/>
                                <w:szCs w:val="36"/>
                                <w:lang w:val="it-IT"/>
                              </w:rPr>
                              <w:t>Prof.</w:t>
                            </w:r>
                            <w:r w:rsidR="003C0AAA">
                              <w:rPr>
                                <w:rFonts w:ascii="Bookman Old Style" w:hAnsi="Bookman Old Style"/>
                                <w:smallCaps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="009D5F2C" w:rsidRPr="0057502D">
                              <w:rPr>
                                <w:rFonts w:ascii="Bookman Old Style" w:hAnsi="Bookman Old Style"/>
                                <w:smallCaps/>
                                <w:sz w:val="36"/>
                                <w:szCs w:val="36"/>
                                <w:lang w:val="it-IT"/>
                              </w:rPr>
                              <w:t>Avv.</w:t>
                            </w:r>
                            <w:r w:rsidR="009D5F2C" w:rsidRPr="0057502D">
                              <w:rPr>
                                <w:rFonts w:ascii="Bookman Old Style" w:hAnsi="Bookman Old Style"/>
                                <w:b/>
                                <w:smallCaps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="003C0AAA" w:rsidRPr="003C0AA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it-IT"/>
                              </w:rPr>
                              <w:t xml:space="preserve">Serafino </w:t>
                            </w:r>
                            <w:proofErr w:type="spellStart"/>
                            <w:r w:rsidR="003C0AAA" w:rsidRPr="003C0AA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it-IT"/>
                              </w:rPr>
                              <w:t>Ruscica</w:t>
                            </w:r>
                            <w:proofErr w:type="spellEnd"/>
                          </w:p>
                          <w:p w:rsidR="003C0AAA" w:rsidRPr="0057502D" w:rsidRDefault="003C0AAA" w:rsidP="00EB4DF0">
                            <w:pPr>
                              <w:pStyle w:val="Corpodeltesto"/>
                              <w:spacing w:after="0" w:line="320" w:lineRule="exact"/>
                              <w:rPr>
                                <w:rFonts w:ascii="Bookman Old Style" w:hAnsi="Bookman Old Style"/>
                                <w:b/>
                                <w:smallCaps/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it-IT"/>
                              </w:rPr>
                              <w:t>Consigliere parlamentare</w:t>
                            </w:r>
                          </w:p>
                          <w:p w:rsidR="0057502D" w:rsidRPr="0057502D" w:rsidRDefault="0057502D" w:rsidP="009D42B6">
                            <w:pPr>
                              <w:pStyle w:val="Titolo3"/>
                              <w:rPr>
                                <w:rFonts w:ascii="Bookman Old Style" w:hAnsi="Bookman Old Style"/>
                                <w:b/>
                                <w:smallCaps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  <w:p w:rsidR="009D5F2C" w:rsidRPr="005814A3" w:rsidRDefault="009D5F2C" w:rsidP="009D42B6">
                            <w:pPr>
                              <w:pStyle w:val="Titolo3"/>
                              <w:rPr>
                                <w:rFonts w:ascii="Bookman Old Style" w:hAnsi="Bookman Old Style"/>
                                <w:b/>
                                <w:smallCaps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57502D">
                              <w:rPr>
                                <w:rFonts w:ascii="Bookman Old Style" w:hAnsi="Bookman Old Style"/>
                                <w:b/>
                                <w:smallCaps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="002E4B31">
                              <w:rPr>
                                <w:rFonts w:ascii="Bookman Old Style" w:hAnsi="Bookman Old Style"/>
                                <w:b/>
                                <w:smallCaps/>
                                <w:sz w:val="32"/>
                                <w:szCs w:val="32"/>
                                <w:lang w:val="it-IT"/>
                              </w:rPr>
                              <w:t xml:space="preserve">14 giugno </w:t>
                            </w:r>
                            <w:r w:rsidRPr="005814A3">
                              <w:rPr>
                                <w:rFonts w:ascii="Bookman Old Style" w:hAnsi="Bookman Old Style"/>
                                <w:b/>
                                <w:smallCaps/>
                                <w:sz w:val="32"/>
                                <w:szCs w:val="32"/>
                                <w:lang w:val="it-IT"/>
                              </w:rPr>
                              <w:t>201</w:t>
                            </w:r>
                            <w:r w:rsidR="003C0AAA" w:rsidRPr="005814A3">
                              <w:rPr>
                                <w:rFonts w:ascii="Bookman Old Style" w:hAnsi="Bookman Old Style"/>
                                <w:b/>
                                <w:smallCaps/>
                                <w:sz w:val="32"/>
                                <w:szCs w:val="32"/>
                                <w:lang w:val="it-IT"/>
                              </w:rPr>
                              <w:t>9</w:t>
                            </w:r>
                            <w:r w:rsidRPr="005814A3">
                              <w:rPr>
                                <w:rFonts w:ascii="Bookman Old Style" w:hAnsi="Bookman Old Style"/>
                                <w:b/>
                                <w:smallCaps/>
                                <w:sz w:val="32"/>
                                <w:szCs w:val="32"/>
                                <w:lang w:val="it-IT"/>
                              </w:rPr>
                              <w:t xml:space="preserve">, ore </w:t>
                            </w:r>
                            <w:r w:rsidR="002E4B31">
                              <w:rPr>
                                <w:rFonts w:ascii="Bookman Old Style" w:hAnsi="Bookman Old Style"/>
                                <w:b/>
                                <w:smallCaps/>
                                <w:sz w:val="32"/>
                                <w:szCs w:val="32"/>
                                <w:lang w:val="it-IT"/>
                              </w:rPr>
                              <w:t xml:space="preserve">16.00 </w:t>
                            </w:r>
                          </w:p>
                          <w:p w:rsidR="009D5F2C" w:rsidRPr="0057502D" w:rsidRDefault="009D5F2C" w:rsidP="001739F5">
                            <w:pPr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</w:p>
                          <w:p w:rsidR="00EB4DF0" w:rsidRPr="0057502D" w:rsidRDefault="00EB4DF0" w:rsidP="001739F5">
                            <w:pPr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</w:p>
                          <w:p w:rsidR="00EB4DF0" w:rsidRPr="0057502D" w:rsidRDefault="00EB4DF0" w:rsidP="001739F5">
                            <w:pPr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</w:p>
                          <w:p w:rsidR="00EB4DF0" w:rsidRPr="0057502D" w:rsidRDefault="00EB4DF0" w:rsidP="001739F5">
                            <w:pPr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</w:p>
                          <w:p w:rsidR="00EB4DF0" w:rsidRPr="0057502D" w:rsidRDefault="00EB4DF0" w:rsidP="001739F5">
                            <w:pPr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</w:p>
                          <w:p w:rsidR="0057502D" w:rsidRPr="0057502D" w:rsidRDefault="0057502D" w:rsidP="001739F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57502D" w:rsidRPr="0057502D" w:rsidRDefault="0057502D" w:rsidP="001739F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57502D" w:rsidRPr="0057502D" w:rsidRDefault="0057502D" w:rsidP="001739F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57502D" w:rsidRPr="00FF61B4" w:rsidRDefault="0057502D" w:rsidP="00A754DA">
                            <w:pPr>
                              <w:rPr>
                                <w:color w:val="0070C0"/>
                                <w:lang w:val="it-IT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57502D" w:rsidRPr="0057502D" w:rsidRDefault="0057502D" w:rsidP="001739F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57502D" w:rsidRDefault="0057502D" w:rsidP="001739F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3C0AAA" w:rsidRPr="003C0AAA" w:rsidRDefault="003C0AAA" w:rsidP="003C0AA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C0AA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t-IT"/>
                              </w:rPr>
                              <w:t>L’evento è in corso di accreditamento presso il Consiglio dell’Ordine degli Avvocati di Rieti per n°</w:t>
                            </w:r>
                            <w:r w:rsidR="00FF61B4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t-IT"/>
                              </w:rPr>
                              <w:t>4</w:t>
                            </w:r>
                            <w:r w:rsidRPr="003C0AAA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t-IT"/>
                              </w:rPr>
                              <w:t xml:space="preserve"> crediti formativi. Quota di partecipazione euro 10.</w:t>
                            </w:r>
                          </w:p>
                          <w:p w:rsidR="003C0AAA" w:rsidRPr="0057502D" w:rsidRDefault="003C0AAA" w:rsidP="003C0AAA">
                            <w:pPr>
                              <w:rPr>
                                <w:rFonts w:ascii="Bookman Old Style" w:hAnsi="Bookman Old Style"/>
                                <w:lang w:val="it-IT"/>
                              </w:rPr>
                            </w:pPr>
                          </w:p>
                          <w:p w:rsidR="009D5F2C" w:rsidRPr="0057502D" w:rsidRDefault="009D5F2C" w:rsidP="000B2115">
                            <w:pPr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A655" id="Text Box 8" o:spid="_x0000_s1027" type="#_x0000_t202" style="position:absolute;margin-left:90pt;margin-top:43pt;width:412pt;height:7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buuA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" filled="f" stroked="f">
                <v:textbox>
                  <w:txbxContent>
                    <w:p w:rsidR="00A754DA" w:rsidRDefault="00A754DA" w:rsidP="00C80638">
                      <w:pPr>
                        <w:pStyle w:val="Titolo1"/>
                        <w:rPr>
                          <w:rFonts w:ascii="Bookman Old Style" w:hAnsi="Bookman Old Style"/>
                          <w:smallCaps/>
                          <w:sz w:val="24"/>
                          <w:szCs w:val="24"/>
                          <w:lang w:val="it-IT"/>
                        </w:rPr>
                      </w:pPr>
                    </w:p>
                    <w:p w:rsidR="009D5F2C" w:rsidRPr="0057502D" w:rsidRDefault="009D5F2C" w:rsidP="00C80638">
                      <w:pPr>
                        <w:pStyle w:val="Titolo1"/>
                        <w:rPr>
                          <w:rFonts w:ascii="Bookman Old Style" w:hAnsi="Bookman Old Style"/>
                          <w:smallCaps/>
                          <w:sz w:val="24"/>
                          <w:szCs w:val="24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smallCaps/>
                          <w:sz w:val="24"/>
                          <w:szCs w:val="24"/>
                          <w:lang w:val="it-IT"/>
                        </w:rPr>
                        <w:t>Consiglio dell’Ordine</w:t>
                      </w:r>
                    </w:p>
                    <w:p w:rsidR="009D5F2C" w:rsidRPr="0057502D" w:rsidRDefault="009D5F2C" w:rsidP="00C80638">
                      <w:pPr>
                        <w:pStyle w:val="Titolo1"/>
                        <w:rPr>
                          <w:rFonts w:ascii="Bookman Old Style" w:hAnsi="Bookman Old Style"/>
                          <w:smallCaps/>
                          <w:sz w:val="24"/>
                          <w:szCs w:val="24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smallCaps/>
                          <w:sz w:val="24"/>
                          <w:szCs w:val="24"/>
                          <w:lang w:val="it-IT"/>
                        </w:rPr>
                        <w:t>degli Avvocati di Rieti</w:t>
                      </w:r>
                    </w:p>
                    <w:p w:rsidR="009D5F2C" w:rsidRPr="0057502D" w:rsidRDefault="009D5F2C" w:rsidP="00DB1456">
                      <w:pPr>
                        <w:pStyle w:val="Titolo1"/>
                        <w:spacing w:after="0"/>
                        <w:jc w:val="center"/>
                        <w:rPr>
                          <w:rFonts w:ascii="Bookman Old Style" w:hAnsi="Bookman Old Style"/>
                          <w:smallCaps/>
                          <w:sz w:val="32"/>
                          <w:szCs w:val="32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smallCaps/>
                          <w:sz w:val="32"/>
                          <w:szCs w:val="32"/>
                          <w:lang w:val="it-IT"/>
                        </w:rPr>
                        <w:t>Scuola Forense dell’Ordine</w:t>
                      </w:r>
                    </w:p>
                    <w:p w:rsidR="009D5F2C" w:rsidRPr="0057502D" w:rsidRDefault="009D5F2C" w:rsidP="00DB1456">
                      <w:pPr>
                        <w:pStyle w:val="Titolo1"/>
                        <w:spacing w:after="0"/>
                        <w:jc w:val="center"/>
                        <w:rPr>
                          <w:rFonts w:ascii="Bookman Old Style" w:hAnsi="Bookman Old Style"/>
                          <w:smallCaps/>
                          <w:sz w:val="32"/>
                          <w:szCs w:val="32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smallCaps/>
                          <w:sz w:val="32"/>
                          <w:szCs w:val="32"/>
                          <w:lang w:val="it-IT"/>
                        </w:rPr>
                        <w:t>degli Avvocati di Rieti</w:t>
                      </w:r>
                    </w:p>
                    <w:p w:rsidR="009D5F2C" w:rsidRPr="0057502D" w:rsidRDefault="009D5F2C">
                      <w:pPr>
                        <w:pStyle w:val="Corpodeltesto2"/>
                        <w:rPr>
                          <w:rFonts w:ascii="Bookman Old Style" w:hAnsi="Bookman Old Style"/>
                          <w:lang w:val="it-IT"/>
                        </w:rPr>
                      </w:pPr>
                      <w:proofErr w:type="gramStart"/>
                      <w:r w:rsidRPr="0057502D">
                        <w:rPr>
                          <w:rFonts w:ascii="Bookman Old Style" w:hAnsi="Bookman Old Style"/>
                          <w:lang w:val="it-IT"/>
                        </w:rPr>
                        <w:t>presentano</w:t>
                      </w:r>
                      <w:proofErr w:type="gramEnd"/>
                    </w:p>
                    <w:p w:rsidR="009D5F2C" w:rsidRPr="00A754DA" w:rsidRDefault="009D5F2C" w:rsidP="00531151">
                      <w:pPr>
                        <w:pStyle w:val="Titolo2"/>
                        <w:rPr>
                          <w:rFonts w:ascii="Bookman Old Style" w:hAnsi="Bookman Old Style"/>
                          <w:color w:val="0070C0"/>
                          <w:sz w:val="28"/>
                          <w:szCs w:val="28"/>
                          <w:lang w:val="it-IT"/>
                        </w:rPr>
                      </w:pPr>
                      <w:r w:rsidRPr="00A754DA">
                        <w:rPr>
                          <w:rFonts w:ascii="Bookman Old Style" w:hAnsi="Bookman Old Style"/>
                          <w:color w:val="0070C0"/>
                          <w:sz w:val="28"/>
                          <w:szCs w:val="28"/>
                          <w:lang w:val="it-IT"/>
                        </w:rPr>
                        <w:t>Evento Formativo</w:t>
                      </w:r>
                    </w:p>
                    <w:p w:rsidR="009D5F2C" w:rsidRPr="0057502D" w:rsidRDefault="009D5F2C" w:rsidP="00F54EBE">
                      <w:pPr>
                        <w:pStyle w:val="Corpodeltesto2"/>
                        <w:rPr>
                          <w:rFonts w:ascii="Bookman Old Style" w:hAnsi="Bookman Old Style"/>
                          <w:lang w:val="it-IT"/>
                        </w:rPr>
                      </w:pPr>
                      <w:proofErr w:type="gramStart"/>
                      <w:r w:rsidRPr="0057502D">
                        <w:rPr>
                          <w:rFonts w:ascii="Bookman Old Style" w:hAnsi="Bookman Old Style"/>
                          <w:lang w:val="it-IT"/>
                        </w:rPr>
                        <w:t>sul</w:t>
                      </w:r>
                      <w:proofErr w:type="gramEnd"/>
                      <w:r w:rsidRPr="0057502D">
                        <w:rPr>
                          <w:rFonts w:ascii="Bookman Old Style" w:hAnsi="Bookman Old Style"/>
                          <w:lang w:val="it-IT"/>
                        </w:rPr>
                        <w:t xml:space="preserve"> tema</w:t>
                      </w:r>
                    </w:p>
                    <w:p w:rsidR="005814A3" w:rsidRPr="005814A3" w:rsidRDefault="005814A3" w:rsidP="005814A3">
                      <w:pPr>
                        <w:pStyle w:val="Titolo2"/>
                        <w:jc w:val="center"/>
                        <w:rPr>
                          <w:rFonts w:ascii="Bookman Old Style" w:hAnsi="Bookman Old Style"/>
                          <w:color w:val="0070C0"/>
                          <w:sz w:val="36"/>
                          <w:szCs w:val="36"/>
                          <w:lang w:val="it-IT"/>
                        </w:rPr>
                      </w:pPr>
                      <w:r w:rsidRPr="005814A3">
                        <w:rPr>
                          <w:rFonts w:ascii="Bookman Old Style" w:hAnsi="Bookman Old Style"/>
                          <w:color w:val="0070C0"/>
                          <w:sz w:val="36"/>
                          <w:szCs w:val="36"/>
                          <w:lang w:val="it-IT"/>
                        </w:rPr>
                        <w:t>La responsabilità medica</w:t>
                      </w:r>
                    </w:p>
                    <w:p w:rsidR="005814A3" w:rsidRPr="005814A3" w:rsidRDefault="005814A3" w:rsidP="005814A3">
                      <w:pPr>
                        <w:pStyle w:val="Titolo2"/>
                        <w:jc w:val="center"/>
                        <w:rPr>
                          <w:rFonts w:ascii="Bookman Old Style" w:hAnsi="Bookman Old Style"/>
                          <w:color w:val="0070C0"/>
                          <w:sz w:val="36"/>
                          <w:szCs w:val="36"/>
                          <w:lang w:val="it-IT"/>
                        </w:rPr>
                      </w:pPr>
                      <w:proofErr w:type="gramStart"/>
                      <w:r w:rsidRPr="005814A3">
                        <w:rPr>
                          <w:rFonts w:ascii="Bookman Old Style" w:hAnsi="Bookman Old Style"/>
                          <w:color w:val="0070C0"/>
                          <w:sz w:val="36"/>
                          <w:szCs w:val="36"/>
                          <w:lang w:val="it-IT"/>
                        </w:rPr>
                        <w:t>a</w:t>
                      </w:r>
                      <w:proofErr w:type="gramEnd"/>
                      <w:r w:rsidRPr="005814A3">
                        <w:rPr>
                          <w:rFonts w:ascii="Bookman Old Style" w:hAnsi="Bookman Old Style"/>
                          <w:color w:val="0070C0"/>
                          <w:sz w:val="36"/>
                          <w:szCs w:val="36"/>
                          <w:lang w:val="it-IT"/>
                        </w:rPr>
                        <w:t xml:space="preserve"> due anni dall’entrata in vigore della</w:t>
                      </w:r>
                    </w:p>
                    <w:p w:rsidR="005814A3" w:rsidRPr="005814A3" w:rsidRDefault="005814A3" w:rsidP="005814A3">
                      <w:pPr>
                        <w:pStyle w:val="Titolo2"/>
                        <w:jc w:val="center"/>
                        <w:rPr>
                          <w:rFonts w:ascii="Bookman Old Style" w:hAnsi="Bookman Old Style"/>
                          <w:color w:val="0070C0"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Bookman Old Style" w:hAnsi="Bookman Old Style"/>
                          <w:color w:val="0070C0"/>
                          <w:sz w:val="36"/>
                          <w:szCs w:val="36"/>
                          <w:lang w:val="it-IT"/>
                        </w:rPr>
                        <w:t xml:space="preserve">L. n. 24/2017 </w:t>
                      </w:r>
                      <w:r w:rsidRPr="005814A3">
                        <w:rPr>
                          <w:rFonts w:ascii="Bookman Old Style" w:hAnsi="Bookman Old Style"/>
                          <w:color w:val="0070C0"/>
                          <w:sz w:val="36"/>
                          <w:szCs w:val="36"/>
                          <w:lang w:val="it-IT"/>
                        </w:rPr>
                        <w:t>c.d. Legge ‘Gelli-</w:t>
                      </w:r>
                      <w:proofErr w:type="spellStart"/>
                      <w:r w:rsidRPr="005814A3">
                        <w:rPr>
                          <w:rFonts w:ascii="Bookman Old Style" w:hAnsi="Bookman Old Style"/>
                          <w:color w:val="0070C0"/>
                          <w:sz w:val="36"/>
                          <w:szCs w:val="36"/>
                          <w:lang w:val="it-IT"/>
                        </w:rPr>
                        <w:t>Bianco’</w:t>
                      </w:r>
                      <w:proofErr w:type="spellEnd"/>
                    </w:p>
                    <w:p w:rsidR="009D5F2C" w:rsidRPr="0057502D" w:rsidRDefault="009D5F2C">
                      <w:pPr>
                        <w:pStyle w:val="Corpodeltesto"/>
                        <w:rPr>
                          <w:rFonts w:ascii="Bookman Old Style" w:hAnsi="Bookman Old Style"/>
                          <w:lang w:val="it-IT"/>
                        </w:rPr>
                      </w:pPr>
                    </w:p>
                    <w:p w:rsidR="0057502D" w:rsidRPr="0057502D" w:rsidRDefault="0057502D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sz w:val="32"/>
                          <w:szCs w:val="32"/>
                          <w:lang w:val="it-IT"/>
                        </w:rPr>
                        <w:t>Indirizzi di saluto:</w:t>
                      </w:r>
                    </w:p>
                    <w:p w:rsidR="0057502D" w:rsidRPr="0057502D" w:rsidRDefault="0057502D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sz w:val="36"/>
                          <w:szCs w:val="36"/>
                          <w:lang w:val="it-IT"/>
                        </w:rPr>
                        <w:t xml:space="preserve">Avv. </w:t>
                      </w:r>
                      <w:r w:rsidR="00A754DA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it-IT"/>
                        </w:rPr>
                        <w:t>Attilio Francesco Ferri</w:t>
                      </w:r>
                    </w:p>
                    <w:p w:rsidR="0057502D" w:rsidRPr="0057502D" w:rsidRDefault="0057502D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lang w:val="it-IT"/>
                        </w:rPr>
                        <w:t>Presidente del Consiglio dell’Ordine degli Avvocati di Rieti</w:t>
                      </w:r>
                    </w:p>
                    <w:p w:rsidR="0057502D" w:rsidRPr="0057502D" w:rsidRDefault="0057502D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sz w:val="36"/>
                          <w:szCs w:val="36"/>
                          <w:lang w:val="it-IT"/>
                        </w:rPr>
                        <w:t xml:space="preserve">Avv. </w:t>
                      </w:r>
                      <w:r w:rsidR="00A754DA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it-IT"/>
                        </w:rPr>
                        <w:t xml:space="preserve">Luigi </w:t>
                      </w:r>
                      <w:proofErr w:type="spellStart"/>
                      <w:r w:rsidR="00A754DA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it-IT"/>
                        </w:rPr>
                        <w:t>Gianfelice</w:t>
                      </w:r>
                      <w:proofErr w:type="spellEnd"/>
                    </w:p>
                    <w:p w:rsidR="0057502D" w:rsidRPr="0057502D" w:rsidRDefault="0057502D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lang w:val="it-IT"/>
                        </w:rPr>
                        <w:t>Direttore della Scuola Forense dell’Ordine degli Avvocati di Rieti</w:t>
                      </w:r>
                    </w:p>
                    <w:p w:rsidR="0057502D" w:rsidRPr="0057502D" w:rsidRDefault="0057502D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  <w:lang w:val="it-IT"/>
                        </w:rPr>
                      </w:pPr>
                    </w:p>
                    <w:p w:rsidR="0057502D" w:rsidRPr="0057502D" w:rsidRDefault="0057502D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sz w:val="32"/>
                          <w:szCs w:val="32"/>
                          <w:lang w:val="it-IT"/>
                        </w:rPr>
                        <w:t>Modera:</w:t>
                      </w:r>
                    </w:p>
                    <w:p w:rsidR="0057502D" w:rsidRPr="0057502D" w:rsidRDefault="0057502D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sz w:val="36"/>
                          <w:szCs w:val="36"/>
                          <w:lang w:val="it-IT"/>
                        </w:rPr>
                        <w:t xml:space="preserve">Avv. </w:t>
                      </w:r>
                      <w:r w:rsidRPr="003C0AAA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it-IT"/>
                        </w:rPr>
                        <w:t>Alessandra Di Loreto</w:t>
                      </w:r>
                    </w:p>
                    <w:p w:rsidR="0057502D" w:rsidRPr="0057502D" w:rsidRDefault="00A754DA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lang w:val="it-IT"/>
                        </w:rPr>
                      </w:pPr>
                      <w:r>
                        <w:rPr>
                          <w:rFonts w:ascii="Bookman Old Style" w:hAnsi="Bookman Old Style"/>
                          <w:lang w:val="it-IT"/>
                        </w:rPr>
                        <w:t xml:space="preserve">Segretario </w:t>
                      </w:r>
                      <w:r w:rsidR="0057502D" w:rsidRPr="0057502D">
                        <w:rPr>
                          <w:rFonts w:ascii="Bookman Old Style" w:hAnsi="Bookman Old Style"/>
                          <w:lang w:val="it-IT"/>
                        </w:rPr>
                        <w:t>della Scuola Forense dell’Ordine degli Avvocati di Rieti</w:t>
                      </w:r>
                    </w:p>
                    <w:p w:rsidR="0057502D" w:rsidRPr="0057502D" w:rsidRDefault="0057502D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  <w:lang w:val="it-IT"/>
                        </w:rPr>
                      </w:pPr>
                    </w:p>
                    <w:p w:rsidR="009D5F2C" w:rsidRPr="0057502D" w:rsidRDefault="003C0AAA" w:rsidP="00DB1456">
                      <w:pPr>
                        <w:pStyle w:val="Corpodeltesto"/>
                        <w:spacing w:after="0"/>
                        <w:rPr>
                          <w:rFonts w:ascii="Bookman Old Style" w:hAnsi="Bookman Old Style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  <w:lang w:val="it-IT"/>
                        </w:rPr>
                        <w:t>Relatore</w:t>
                      </w:r>
                      <w:r w:rsidR="009D5F2C" w:rsidRPr="0057502D">
                        <w:rPr>
                          <w:rFonts w:ascii="Bookman Old Style" w:hAnsi="Bookman Old Style"/>
                          <w:sz w:val="32"/>
                          <w:szCs w:val="32"/>
                          <w:lang w:val="it-IT"/>
                        </w:rPr>
                        <w:t>:</w:t>
                      </w:r>
                    </w:p>
                    <w:p w:rsidR="009D5F2C" w:rsidRPr="003C0AAA" w:rsidRDefault="00A754DA" w:rsidP="00EB4DF0">
                      <w:pPr>
                        <w:pStyle w:val="Corpodeltesto"/>
                        <w:spacing w:after="0" w:line="320" w:lineRule="exact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  <w:sz w:val="36"/>
                          <w:szCs w:val="36"/>
                          <w:lang w:val="it-IT"/>
                        </w:rPr>
                        <w:t>Prof.</w:t>
                      </w:r>
                      <w:r w:rsidR="003C0AAA">
                        <w:rPr>
                          <w:rFonts w:ascii="Bookman Old Style" w:hAnsi="Bookman Old Style"/>
                          <w:smallCaps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="009D5F2C" w:rsidRPr="0057502D">
                        <w:rPr>
                          <w:rFonts w:ascii="Bookman Old Style" w:hAnsi="Bookman Old Style"/>
                          <w:smallCaps/>
                          <w:sz w:val="36"/>
                          <w:szCs w:val="36"/>
                          <w:lang w:val="it-IT"/>
                        </w:rPr>
                        <w:t>Avv.</w:t>
                      </w:r>
                      <w:r w:rsidR="009D5F2C" w:rsidRPr="0057502D">
                        <w:rPr>
                          <w:rFonts w:ascii="Bookman Old Style" w:hAnsi="Bookman Old Style"/>
                          <w:b/>
                          <w:smallCaps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="003C0AAA" w:rsidRPr="003C0AAA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it-IT"/>
                        </w:rPr>
                        <w:t xml:space="preserve">Serafino </w:t>
                      </w:r>
                      <w:proofErr w:type="spellStart"/>
                      <w:r w:rsidR="003C0AAA" w:rsidRPr="003C0AAA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it-IT"/>
                        </w:rPr>
                        <w:t>Ruscica</w:t>
                      </w:r>
                      <w:proofErr w:type="spellEnd"/>
                    </w:p>
                    <w:p w:rsidR="003C0AAA" w:rsidRPr="0057502D" w:rsidRDefault="003C0AAA" w:rsidP="00EB4DF0">
                      <w:pPr>
                        <w:pStyle w:val="Corpodeltesto"/>
                        <w:spacing w:after="0" w:line="320" w:lineRule="exact"/>
                        <w:rPr>
                          <w:rFonts w:ascii="Bookman Old Style" w:hAnsi="Bookman Old Style"/>
                          <w:b/>
                          <w:smallCaps/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rFonts w:ascii="Bookman Old Style" w:hAnsi="Bookman Old Style"/>
                          <w:lang w:val="it-IT"/>
                        </w:rPr>
                        <w:t>Consigliere parlamentare</w:t>
                      </w:r>
                    </w:p>
                    <w:p w:rsidR="0057502D" w:rsidRPr="0057502D" w:rsidRDefault="0057502D" w:rsidP="009D42B6">
                      <w:pPr>
                        <w:pStyle w:val="Titolo3"/>
                        <w:rPr>
                          <w:rFonts w:ascii="Bookman Old Style" w:hAnsi="Bookman Old Style"/>
                          <w:b/>
                          <w:smallCaps/>
                          <w:sz w:val="36"/>
                          <w:szCs w:val="36"/>
                          <w:lang w:val="it-IT"/>
                        </w:rPr>
                      </w:pPr>
                    </w:p>
                    <w:p w:rsidR="009D5F2C" w:rsidRPr="005814A3" w:rsidRDefault="009D5F2C" w:rsidP="009D42B6">
                      <w:pPr>
                        <w:pStyle w:val="Titolo3"/>
                        <w:rPr>
                          <w:rFonts w:ascii="Bookman Old Style" w:hAnsi="Bookman Old Style"/>
                          <w:b/>
                          <w:smallCaps/>
                          <w:sz w:val="32"/>
                          <w:szCs w:val="32"/>
                          <w:lang w:val="it-IT"/>
                        </w:rPr>
                      </w:pPr>
                      <w:r w:rsidRPr="0057502D">
                        <w:rPr>
                          <w:rFonts w:ascii="Bookman Old Style" w:hAnsi="Bookman Old Style"/>
                          <w:b/>
                          <w:smallCaps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="002E4B31">
                        <w:rPr>
                          <w:rFonts w:ascii="Bookman Old Style" w:hAnsi="Bookman Old Style"/>
                          <w:b/>
                          <w:smallCaps/>
                          <w:sz w:val="32"/>
                          <w:szCs w:val="32"/>
                          <w:lang w:val="it-IT"/>
                        </w:rPr>
                        <w:t xml:space="preserve">14 giugno </w:t>
                      </w:r>
                      <w:r w:rsidRPr="005814A3">
                        <w:rPr>
                          <w:rFonts w:ascii="Bookman Old Style" w:hAnsi="Bookman Old Style"/>
                          <w:b/>
                          <w:smallCaps/>
                          <w:sz w:val="32"/>
                          <w:szCs w:val="32"/>
                          <w:lang w:val="it-IT"/>
                        </w:rPr>
                        <w:t>201</w:t>
                      </w:r>
                      <w:r w:rsidR="003C0AAA" w:rsidRPr="005814A3">
                        <w:rPr>
                          <w:rFonts w:ascii="Bookman Old Style" w:hAnsi="Bookman Old Style"/>
                          <w:b/>
                          <w:smallCaps/>
                          <w:sz w:val="32"/>
                          <w:szCs w:val="32"/>
                          <w:lang w:val="it-IT"/>
                        </w:rPr>
                        <w:t>9</w:t>
                      </w:r>
                      <w:r w:rsidRPr="005814A3">
                        <w:rPr>
                          <w:rFonts w:ascii="Bookman Old Style" w:hAnsi="Bookman Old Style"/>
                          <w:b/>
                          <w:smallCaps/>
                          <w:sz w:val="32"/>
                          <w:szCs w:val="32"/>
                          <w:lang w:val="it-IT"/>
                        </w:rPr>
                        <w:t xml:space="preserve">, ore </w:t>
                      </w:r>
                      <w:r w:rsidR="002E4B31">
                        <w:rPr>
                          <w:rFonts w:ascii="Bookman Old Style" w:hAnsi="Bookman Old Style"/>
                          <w:b/>
                          <w:smallCaps/>
                          <w:sz w:val="32"/>
                          <w:szCs w:val="32"/>
                          <w:lang w:val="it-IT"/>
                        </w:rPr>
                        <w:t xml:space="preserve">16.00 </w:t>
                      </w:r>
                    </w:p>
                    <w:p w:rsidR="009D5F2C" w:rsidRPr="0057502D" w:rsidRDefault="009D5F2C" w:rsidP="001739F5">
                      <w:pPr>
                        <w:rPr>
                          <w:rFonts w:ascii="Bookman Old Style" w:hAnsi="Bookman Old Style"/>
                          <w:lang w:val="it-IT"/>
                        </w:rPr>
                      </w:pPr>
                    </w:p>
                    <w:p w:rsidR="00EB4DF0" w:rsidRPr="0057502D" w:rsidRDefault="00EB4DF0" w:rsidP="001739F5">
                      <w:pPr>
                        <w:rPr>
                          <w:rFonts w:ascii="Bookman Old Style" w:hAnsi="Bookman Old Style"/>
                          <w:lang w:val="it-IT"/>
                        </w:rPr>
                      </w:pPr>
                    </w:p>
                    <w:p w:rsidR="00EB4DF0" w:rsidRPr="0057502D" w:rsidRDefault="00EB4DF0" w:rsidP="001739F5">
                      <w:pPr>
                        <w:rPr>
                          <w:rFonts w:ascii="Bookman Old Style" w:hAnsi="Bookman Old Style"/>
                          <w:lang w:val="it-IT"/>
                        </w:rPr>
                      </w:pPr>
                    </w:p>
                    <w:p w:rsidR="00EB4DF0" w:rsidRPr="0057502D" w:rsidRDefault="00EB4DF0" w:rsidP="001739F5">
                      <w:pPr>
                        <w:rPr>
                          <w:rFonts w:ascii="Bookman Old Style" w:hAnsi="Bookman Old Style"/>
                          <w:lang w:val="it-IT"/>
                        </w:rPr>
                      </w:pPr>
                    </w:p>
                    <w:p w:rsidR="00EB4DF0" w:rsidRPr="0057502D" w:rsidRDefault="00EB4DF0" w:rsidP="001739F5">
                      <w:pPr>
                        <w:rPr>
                          <w:rFonts w:ascii="Bookman Old Style" w:hAnsi="Bookman Old Style"/>
                          <w:lang w:val="it-IT"/>
                        </w:rPr>
                      </w:pPr>
                    </w:p>
                    <w:p w:rsidR="0057502D" w:rsidRPr="0057502D" w:rsidRDefault="0057502D" w:rsidP="001739F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it-IT"/>
                        </w:rPr>
                      </w:pPr>
                    </w:p>
                    <w:p w:rsidR="0057502D" w:rsidRPr="0057502D" w:rsidRDefault="0057502D" w:rsidP="001739F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it-IT"/>
                        </w:rPr>
                      </w:pPr>
                    </w:p>
                    <w:p w:rsidR="0057502D" w:rsidRPr="0057502D" w:rsidRDefault="0057502D" w:rsidP="001739F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it-IT"/>
                        </w:rPr>
                      </w:pPr>
                    </w:p>
                    <w:p w:rsidR="0057502D" w:rsidRPr="00FF61B4" w:rsidRDefault="0057502D" w:rsidP="00A754DA">
                      <w:pPr>
                        <w:rPr>
                          <w:color w:val="0070C0"/>
                          <w:lang w:val="it-IT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57502D" w:rsidRPr="0057502D" w:rsidRDefault="0057502D" w:rsidP="001739F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it-IT"/>
                        </w:rPr>
                      </w:pPr>
                    </w:p>
                    <w:p w:rsidR="0057502D" w:rsidRDefault="0057502D" w:rsidP="001739F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it-IT"/>
                        </w:rPr>
                      </w:pPr>
                    </w:p>
                    <w:p w:rsidR="003C0AAA" w:rsidRPr="003C0AAA" w:rsidRDefault="003C0AAA" w:rsidP="003C0AAA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it-IT"/>
                        </w:rPr>
                      </w:pPr>
                      <w:r w:rsidRPr="003C0AAA">
                        <w:rPr>
                          <w:rFonts w:ascii="Bookman Old Style" w:hAnsi="Bookman Old Style"/>
                          <w:sz w:val="20"/>
                          <w:szCs w:val="20"/>
                          <w:lang w:val="it-IT"/>
                        </w:rPr>
                        <w:t>L’evento è in corso di accreditamento presso il Consiglio dell’Ordine degli Avvocati di Rieti per n°</w:t>
                      </w:r>
                      <w:r w:rsidR="00FF61B4">
                        <w:rPr>
                          <w:rFonts w:ascii="Bookman Old Style" w:hAnsi="Bookman Old Style"/>
                          <w:sz w:val="20"/>
                          <w:szCs w:val="20"/>
                          <w:lang w:val="it-IT"/>
                        </w:rPr>
                        <w:t>4</w:t>
                      </w:r>
                      <w:r w:rsidRPr="003C0AAA">
                        <w:rPr>
                          <w:rFonts w:ascii="Bookman Old Style" w:hAnsi="Bookman Old Style"/>
                          <w:sz w:val="20"/>
                          <w:szCs w:val="20"/>
                          <w:lang w:val="it-IT"/>
                        </w:rPr>
                        <w:t xml:space="preserve"> crediti formativi. Quota di partecipazione euro 10.</w:t>
                      </w:r>
                    </w:p>
                    <w:p w:rsidR="003C0AAA" w:rsidRPr="0057502D" w:rsidRDefault="003C0AAA" w:rsidP="003C0AAA">
                      <w:pPr>
                        <w:rPr>
                          <w:rFonts w:ascii="Bookman Old Style" w:hAnsi="Bookman Old Style"/>
                          <w:lang w:val="it-IT"/>
                        </w:rPr>
                      </w:pPr>
                    </w:p>
                    <w:p w:rsidR="009D5F2C" w:rsidRPr="0057502D" w:rsidRDefault="009D5F2C" w:rsidP="000B2115">
                      <w:pPr>
                        <w:rPr>
                          <w:rFonts w:ascii="Bookman Old Style" w:hAnsi="Bookman Old Style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2265B" w:rsidSect="0012265B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6EA796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BE"/>
    <w:rsid w:val="0003101D"/>
    <w:rsid w:val="00073F6D"/>
    <w:rsid w:val="000A721A"/>
    <w:rsid w:val="000B2115"/>
    <w:rsid w:val="0012265B"/>
    <w:rsid w:val="001351EA"/>
    <w:rsid w:val="001739F5"/>
    <w:rsid w:val="00210684"/>
    <w:rsid w:val="00291175"/>
    <w:rsid w:val="002E4B31"/>
    <w:rsid w:val="00332947"/>
    <w:rsid w:val="003C0AAA"/>
    <w:rsid w:val="003C49A1"/>
    <w:rsid w:val="003F0534"/>
    <w:rsid w:val="00420304"/>
    <w:rsid w:val="004B1208"/>
    <w:rsid w:val="00531151"/>
    <w:rsid w:val="005562BE"/>
    <w:rsid w:val="0057502D"/>
    <w:rsid w:val="005814A3"/>
    <w:rsid w:val="0068495D"/>
    <w:rsid w:val="00731215"/>
    <w:rsid w:val="00763F39"/>
    <w:rsid w:val="00937046"/>
    <w:rsid w:val="009D42B6"/>
    <w:rsid w:val="009D5F2C"/>
    <w:rsid w:val="009F53C1"/>
    <w:rsid w:val="00A23F8C"/>
    <w:rsid w:val="00A754DA"/>
    <w:rsid w:val="00AC451A"/>
    <w:rsid w:val="00B44FFA"/>
    <w:rsid w:val="00BC5026"/>
    <w:rsid w:val="00C80638"/>
    <w:rsid w:val="00CB4EBF"/>
    <w:rsid w:val="00CE064C"/>
    <w:rsid w:val="00CF1B8D"/>
    <w:rsid w:val="00D50169"/>
    <w:rsid w:val="00D603AF"/>
    <w:rsid w:val="00D85D22"/>
    <w:rsid w:val="00D979BC"/>
    <w:rsid w:val="00DA00BE"/>
    <w:rsid w:val="00DB1456"/>
    <w:rsid w:val="00DB7F83"/>
    <w:rsid w:val="00EB4DF0"/>
    <w:rsid w:val="00F251EF"/>
    <w:rsid w:val="00F54EBE"/>
    <w:rsid w:val="00FE7B38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1"/>
    </o:shapelayout>
  </w:shapeDefaults>
  <w:decimalSymbol w:val=","/>
  <w:listSeparator w:val=";"/>
  <w15:docId w15:val="{44EF044A-185F-4C4A-B1CF-D446ACC4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next w:val="Normale"/>
    <w:qFormat/>
    <w:pPr>
      <w:keepNext/>
      <w:spacing w:after="60"/>
      <w:outlineLvl w:val="0"/>
    </w:pPr>
    <w:rPr>
      <w:rFonts w:ascii="Century Gothic" w:hAnsi="Century Gothic" w:cs="Century Gothic"/>
      <w:b/>
      <w:bCs/>
      <w:kern w:val="32"/>
      <w:sz w:val="40"/>
      <w:szCs w:val="40"/>
      <w:lang w:val="en-US" w:eastAsia="en-US"/>
    </w:rPr>
  </w:style>
  <w:style w:type="paragraph" w:styleId="Titolo2">
    <w:name w:val="heading 2"/>
    <w:next w:val="Normale"/>
    <w:qFormat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en-US" w:eastAsia="en-US"/>
    </w:rPr>
  </w:style>
  <w:style w:type="paragraph" w:styleId="Titolo3">
    <w:name w:val="heading 3"/>
    <w:next w:val="Normale"/>
    <w:qFormat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strike w:val="0"/>
      <w:dstrike w:val="0"/>
      <w:color w:val="FF9900"/>
      <w:u w:val="none"/>
      <w:effect w:val="non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Puntoelenco">
    <w:name w:val="List Bullet"/>
    <w:basedOn w:val="Normale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olo">
    <w:name w:val="Title"/>
    <w:basedOn w:val="Normale"/>
    <w:next w:val="Normale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ltesto">
    <w:name w:val="Corpo del testo"/>
    <w:pPr>
      <w:spacing w:after="120"/>
    </w:pPr>
    <w:rPr>
      <w:rFonts w:ascii="Arial" w:hAnsi="Arial" w:cs="Arial"/>
      <w:sz w:val="24"/>
      <w:szCs w:val="24"/>
      <w:lang w:val="en-US" w:eastAsia="en-US"/>
    </w:rPr>
  </w:style>
  <w:style w:type="paragraph" w:styleId="Corpodeltesto2">
    <w:name w:val="Body Text 2"/>
    <w:pPr>
      <w:spacing w:after="120"/>
    </w:pPr>
    <w:rPr>
      <w:rFonts w:ascii="Arial" w:hAnsi="Arial" w:cs="Arial"/>
      <w:i/>
      <w:sz w:val="28"/>
      <w:szCs w:val="28"/>
      <w:lang w:val="en-US" w:eastAsia="en-US"/>
    </w:rPr>
  </w:style>
  <w:style w:type="paragraph" w:customStyle="1" w:styleId="Indirizzo1">
    <w:name w:val="Indirizzo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  <w:lang w:val="en-US" w:eastAsia="en-US" w:bidi="en-US"/>
    </w:rPr>
  </w:style>
  <w:style w:type="paragraph" w:customStyle="1" w:styleId="Indirizzo2">
    <w:name w:val="Indirizzo 2"/>
    <w:basedOn w:val="Normale"/>
    <w:pPr>
      <w:jc w:val="right"/>
    </w:pPr>
    <w:rPr>
      <w:rFonts w:ascii="Arial" w:hAnsi="Arial" w:cs="Arial"/>
      <w:color w:val="FFFFFF"/>
      <w:sz w:val="28"/>
      <w:szCs w:val="28"/>
      <w:lang w:bidi="en-US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251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814A3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po\AppData\Roaming\Microsoft\Templates\Volantino%20ev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34734-027A-4D8C-B8A0-FE3CE5A7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evento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</dc:creator>
  <cp:lastModifiedBy>Utente</cp:lastModifiedBy>
  <cp:revision>2</cp:revision>
  <cp:lastPrinted>2017-12-14T09:22:00Z</cp:lastPrinted>
  <dcterms:created xsi:type="dcterms:W3CDTF">2019-05-30T14:43:00Z</dcterms:created>
  <dcterms:modified xsi:type="dcterms:W3CDTF">2019-05-30T14:43:00Z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TC060861771040</vt:lpwstr>
  </property>
</Properties>
</file>